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ED4CC7" w:rsidP="000D2424">
      <w:pPr>
        <w:pStyle w:val="Titre"/>
        <w:rPr>
          <w:sz w:val="32"/>
          <w:szCs w:val="32"/>
        </w:rPr>
      </w:pPr>
      <w:r w:rsidRPr="00965551">
        <w:rPr>
          <w:sz w:val="32"/>
          <w:szCs w:val="32"/>
        </w:rPr>
        <w:t>Préinscription aux tests de recrutements de la section sportive Handball du lycée Stanislas de Villers les Nancy</w:t>
      </w:r>
    </w:p>
    <w:p w:rsidR="00965551" w:rsidRPr="00965551" w:rsidRDefault="00965551" w:rsidP="00965551">
      <w:pPr>
        <w:rPr>
          <w:b/>
          <w:u w:val="single"/>
          <w:lang w:eastAsia="ja-JP"/>
        </w:rPr>
      </w:pPr>
      <w:r w:rsidRPr="00965551">
        <w:rPr>
          <w:b/>
          <w:u w:val="single"/>
          <w:lang w:eastAsia="ja-JP"/>
        </w:rPr>
        <w:t>LES TESTS SPORTIFS AURONT LIEU pour les filles le mercredi 15 mai 2019 et pour les garçons le mercredi 29 mai 2019 à partir de 13h30. Rendez vous au gymnase du lycée Stanislas de Villers les Nancy. L’équipe professeur et entraineurs seront heureux de vous accueillir.</w:t>
      </w:r>
    </w:p>
    <w:p w:rsidR="00965551" w:rsidRPr="00965551" w:rsidRDefault="00965551" w:rsidP="00965551">
      <w:pPr>
        <w:rPr>
          <w:lang w:eastAsia="ja-JP"/>
        </w:rPr>
      </w:pPr>
    </w:p>
    <w:tbl>
      <w:tblPr>
        <w:tblStyle w:val="Grilledutableau"/>
        <w:tblW w:w="5281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’informations Plan de cours"/>
      </w:tblPr>
      <w:tblGrid>
        <w:gridCol w:w="3116"/>
        <w:gridCol w:w="7530"/>
      </w:tblGrid>
      <w:tr w:rsidR="004A6B43" w:rsidTr="00AA4D49">
        <w:tc>
          <w:tcPr>
            <w:tcW w:w="3116" w:type="dxa"/>
          </w:tcPr>
          <w:p w:rsidR="004A6B43" w:rsidRDefault="004A6B43" w:rsidP="004A6B43">
            <w:pPr>
              <w:pStyle w:val="Titre1"/>
            </w:pPr>
            <w:r>
              <w:t>Attestation parentale :</w:t>
            </w:r>
          </w:p>
          <w:p w:rsidR="004A6B43" w:rsidRPr="00422F3B" w:rsidRDefault="004A6B43" w:rsidP="004A6B43"/>
          <w:p w:rsidR="004A6B43" w:rsidRDefault="004A6B43" w:rsidP="004A6B43">
            <w:pPr>
              <w:pStyle w:val="Titre1"/>
            </w:pPr>
            <w:sdt>
              <w:sdtPr>
                <w:alias w:val="Téléphone :"/>
                <w:tag w:val="Téléphone :"/>
                <w:id w:val="1128136841"/>
                <w:placeholder>
                  <w:docPart w:val="411A14524A254150B59B978E4BA3173B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bidi="fr-FR"/>
                  </w:rPr>
                  <w:t>Téléphone</w:t>
                </w:r>
              </w:sdtContent>
            </w:sdt>
          </w:p>
          <w:p w:rsidR="004A6B43" w:rsidRDefault="004A6B43" w:rsidP="004A6B43">
            <w:r>
              <w:t>Parents :</w:t>
            </w:r>
          </w:p>
          <w:p w:rsidR="004A6B43" w:rsidRDefault="004A6B43" w:rsidP="004A6B43">
            <w:r>
              <w:t>……………..</w:t>
            </w:r>
          </w:p>
          <w:p w:rsidR="004A6B43" w:rsidRDefault="004A6B43" w:rsidP="004A6B43">
            <w:r>
              <w:t>Elève :</w:t>
            </w:r>
          </w:p>
          <w:p w:rsidR="004A6B43" w:rsidRDefault="004A6B43" w:rsidP="004A6B43">
            <w:r>
              <w:t>……………..</w:t>
            </w:r>
          </w:p>
          <w:p w:rsidR="004A6B43" w:rsidRDefault="00AA4D49" w:rsidP="00AA4D49">
            <w:pPr>
              <w:pStyle w:val="Titre1"/>
              <w:tabs>
                <w:tab w:val="center" w:pos="1274"/>
              </w:tabs>
            </w:pPr>
            <w:r>
              <w:t xml:space="preserve"> Email parents </w:t>
            </w:r>
            <w:r>
              <w:tab/>
            </w:r>
          </w:p>
          <w:p w:rsidR="004A6B43" w:rsidRDefault="004A6B43" w:rsidP="004A6B43"/>
          <w:p w:rsidR="004A6B43" w:rsidRDefault="004A6B43" w:rsidP="004A6B43">
            <w:pPr>
              <w:pStyle w:val="Titre1"/>
            </w:pPr>
            <w:r>
              <w:t>CLUB SPORTIF où VOUS EVOLUEZ</w:t>
            </w:r>
            <w:r w:rsidR="00AA4D49">
              <w:t> :</w:t>
            </w:r>
          </w:p>
          <w:p w:rsidR="007730EA" w:rsidRPr="007730EA" w:rsidRDefault="007730EA" w:rsidP="007730EA">
            <w:pPr>
              <w:rPr>
                <w:lang w:eastAsia="ja-JP"/>
              </w:rPr>
            </w:pPr>
            <w:r>
              <w:rPr>
                <w:lang w:eastAsia="ja-JP"/>
              </w:rPr>
              <w:t>…………………………</w:t>
            </w:r>
          </w:p>
          <w:p w:rsidR="004A6B43" w:rsidRPr="00ED4CC7" w:rsidRDefault="004A6B43" w:rsidP="004A6B43">
            <w:pPr>
              <w:rPr>
                <w:lang w:eastAsia="ja-JP"/>
              </w:rPr>
            </w:pPr>
            <w:r>
              <w:rPr>
                <w:lang w:eastAsia="ja-JP"/>
              </w:rPr>
              <w:t>QUEL NIVEAU ?</w:t>
            </w:r>
          </w:p>
          <w:p w:rsidR="004A6B43" w:rsidRDefault="004A6B43" w:rsidP="004A6B43">
            <w:r>
              <w:t>Débutant</w:t>
            </w:r>
          </w:p>
          <w:p w:rsidR="004A6B43" w:rsidRDefault="004A6B43" w:rsidP="004A6B43">
            <w:r>
              <w:t>Départemental</w:t>
            </w:r>
          </w:p>
          <w:p w:rsidR="004A6B43" w:rsidRDefault="004A6B43" w:rsidP="004A6B43">
            <w:r>
              <w:t>Régional</w:t>
            </w:r>
          </w:p>
          <w:p w:rsidR="004A6B43" w:rsidRDefault="004A6B43" w:rsidP="004A6B43">
            <w:r>
              <w:t>National</w:t>
            </w:r>
          </w:p>
          <w:p w:rsidR="00965551" w:rsidRDefault="00965551" w:rsidP="004A6B43">
            <w:r>
              <w:t>A quel poste jouez-vous ?</w:t>
            </w:r>
          </w:p>
        </w:tc>
        <w:tc>
          <w:tcPr>
            <w:tcW w:w="7531" w:type="dxa"/>
          </w:tcPr>
          <w:p w:rsidR="004A6B43" w:rsidRDefault="004A6B43" w:rsidP="004A6B43">
            <w:r>
              <w:t>J’autorise mon fils ou ma fille</w:t>
            </w:r>
            <w:r>
              <w:t xml:space="preserve"> ……………………………</w:t>
            </w:r>
            <w:r>
              <w:t xml:space="preserve"> à participer à la demi-journée de recrutement afin d’intégrer (si ma candidature est retenue) la section sportive handball du lycée Stanislas</w:t>
            </w:r>
            <w:r>
              <w:t>.</w:t>
            </w:r>
          </w:p>
          <w:p w:rsidR="004A6B43" w:rsidRDefault="004A6B43" w:rsidP="004A6B43">
            <w:r>
              <w:t>En cas d’accident, j’autorise l’enseignante et ou l’entraineur à prendre les mesures d’urgence nécessaires.</w:t>
            </w:r>
          </w:p>
          <w:p w:rsidR="004A6B43" w:rsidRDefault="004A6B43" w:rsidP="004A6B43">
            <w:r>
              <w:t>Je certifie que mon enfant est bien assuré.</w:t>
            </w:r>
          </w:p>
          <w:p w:rsidR="004A6B43" w:rsidRDefault="004A6B43" w:rsidP="004A6B43">
            <w:r>
              <w:t>Numéro et compagnie d’assurance :</w:t>
            </w:r>
            <w:r w:rsidR="00C0186C">
              <w:t xml:space="preserve"> </w:t>
            </w:r>
            <w:r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4A6B43" w:rsidRDefault="004A6B43" w:rsidP="004A6B43">
            <w:r>
              <w:t>DROIT à l’image :</w:t>
            </w:r>
            <w:r w:rsidR="00C0186C">
              <w:t xml:space="preserve"> </w:t>
            </w:r>
            <w:r w:rsidR="00965551">
              <w:t>d</w:t>
            </w:r>
            <w:r w:rsidR="00C0186C">
              <w:t>es photographies et vidéos peuvent être prises pour illustrer des articles sur le site du lycée, en interne lors des journées portes ouvertes.</w:t>
            </w:r>
          </w:p>
          <w:p w:rsidR="00C0186C" w:rsidRDefault="00C0186C" w:rsidP="004A6B43">
            <w:r>
              <w:t xml:space="preserve">Oui j’autorise                                                                       Non je n’autorise pas            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Rayez la mention correspondante à votre choix)</w:t>
            </w:r>
            <w:r w:rsidR="00AA4D49">
              <w:t xml:space="preserve">               SIGNATURE :</w:t>
            </w:r>
          </w:p>
          <w:p w:rsidR="004A6B43" w:rsidRDefault="00965551" w:rsidP="004A6B43">
            <w:r>
              <w:t xml:space="preserve"> ………………………………………………                                                                                                        </w:t>
            </w:r>
            <w:r w:rsidR="00AA4D49">
              <w:t xml:space="preserve">                              </w:t>
            </w:r>
          </w:p>
          <w:p w:rsidR="007730EA" w:rsidRDefault="007730EA" w:rsidP="004A6B43"/>
          <w:p w:rsidR="007730EA" w:rsidRDefault="007730EA" w:rsidP="00AA4D49">
            <w:r w:rsidRPr="00AA4D49">
              <w:rPr>
                <w:b/>
              </w:rPr>
              <w:t>Nom Prénom</w:t>
            </w:r>
            <w:r w:rsidR="00AA4D49" w:rsidRPr="00AA4D49">
              <w:rPr>
                <w:b/>
              </w:rPr>
              <w:t xml:space="preserve"> de l’élève</w:t>
            </w:r>
            <w:r>
              <w:t>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7730EA" w:rsidRDefault="007730EA" w:rsidP="00AA4D49">
            <w:r w:rsidRPr="00AA4D49">
              <w:rPr>
                <w:b/>
              </w:rPr>
              <w:t>Date de naissance</w:t>
            </w:r>
            <w:r>
              <w:t> :</w:t>
            </w:r>
          </w:p>
          <w:p w:rsidR="00AA4D49" w:rsidRPr="00AA4D49" w:rsidRDefault="00AA4D49" w:rsidP="00AA4D49">
            <w:r w:rsidRPr="00AA4D49">
              <w:rPr>
                <w:b/>
              </w:rPr>
              <w:t>Quelle classe </w:t>
            </w:r>
            <w:r>
              <w:rPr>
                <w:b/>
              </w:rPr>
              <w:t>actuelle, fréquentez-</w:t>
            </w:r>
            <w:proofErr w:type="gramStart"/>
            <w:r>
              <w:rPr>
                <w:b/>
              </w:rPr>
              <w:t>vous ?</w:t>
            </w:r>
            <w:r w:rsidRPr="00AA4D49">
              <w:rPr>
                <w:b/>
              </w:rPr>
              <w:t>:</w:t>
            </w:r>
            <w:proofErr w:type="gramEnd"/>
            <w:r w:rsidRPr="00AA4D49">
              <w:rPr>
                <w:b/>
              </w:rPr>
              <w:t xml:space="preserve"> 3</w:t>
            </w:r>
            <w:r w:rsidRPr="00AA4D49">
              <w:rPr>
                <w:b/>
                <w:vertAlign w:val="superscript"/>
              </w:rPr>
              <w:t>ème</w:t>
            </w:r>
            <w:r w:rsidRPr="00AA4D49">
              <w:rPr>
                <w:b/>
              </w:rPr>
              <w:t>/ seconde/ première/ terminale</w:t>
            </w:r>
          </w:p>
          <w:p w:rsidR="007730EA" w:rsidRPr="007730EA" w:rsidRDefault="007730EA" w:rsidP="00AA4D49">
            <w:pPr>
              <w:tabs>
                <w:tab w:val="left" w:pos="3168"/>
                <w:tab w:val="center" w:pos="3765"/>
              </w:tabs>
            </w:pPr>
            <w:r w:rsidRPr="00704EB5">
              <w:rPr>
                <w:noProof/>
              </w:rPr>
              <w:drawing>
                <wp:inline distT="0" distB="0" distL="0" distR="0" wp14:anchorId="01DA4793" wp14:editId="2DF87159">
                  <wp:extent cx="1272540" cy="1327785"/>
                  <wp:effectExtent l="0" t="0" r="3810" b="5715"/>
                  <wp:docPr id="6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0" t="4098" r="6788" b="7993"/>
                          <a:stretch/>
                        </pic:blipFill>
                        <pic:spPr bwMode="auto">
                          <a:xfrm>
                            <a:off x="0" y="0"/>
                            <a:ext cx="1272540" cy="13277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4D49">
              <w:t>Quel est votr</w:t>
            </w:r>
            <w:bookmarkStart w:id="0" w:name="_GoBack"/>
            <w:bookmarkEnd w:id="0"/>
            <w:r w:rsidR="00AA4D49">
              <w:t>e établissement scolaire d’origine ?</w:t>
            </w:r>
            <w:r w:rsidR="00AA4D49">
              <w:tab/>
            </w:r>
          </w:p>
          <w:p w:rsidR="004A6B43" w:rsidRPr="007730EA" w:rsidRDefault="004A6B43" w:rsidP="007730EA">
            <w:pPr>
              <w:tabs>
                <w:tab w:val="left" w:pos="5556"/>
              </w:tabs>
            </w:pPr>
          </w:p>
        </w:tc>
      </w:tr>
    </w:tbl>
    <w:p w:rsidR="00C0186C" w:rsidRPr="00C0186C" w:rsidRDefault="00965551" w:rsidP="00965551">
      <w:pPr>
        <w:pStyle w:val="Titre1"/>
      </w:pPr>
      <w:r>
        <w:t xml:space="preserve">Cette </w:t>
      </w:r>
      <w:r w:rsidR="00C0186C">
        <w:t>fiche renseignée doit être renvoyée par mail à agnes.ewert-chastaing@wanadoo.fr avant le 26 Avril 2019.</w:t>
      </w:r>
      <w:r>
        <w:t xml:space="preserve"> Renseignements supplémentaires fournis par téléphone au 0682744717.</w:t>
      </w:r>
    </w:p>
    <w:sectPr w:rsidR="00C0186C" w:rsidRPr="00C0186C" w:rsidSect="000D2424">
      <w:footerReference w:type="defaul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18" w:rsidRDefault="00B31818" w:rsidP="00793172">
      <w:r>
        <w:separator/>
      </w:r>
    </w:p>
  </w:endnote>
  <w:endnote w:type="continuationSeparator" w:id="0">
    <w:p w:rsidR="00B31818" w:rsidRDefault="00B31818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leau Pied de page avec espace réservé pour le semestre et l’année dans la colonne de gauche et numéro de page dans la colonne de droite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Entrez le semestre et l’année :"/>
            <w:tag w:val="Entrez le semestre et l’année :"/>
            <w:id w:val="-1630770543"/>
            <w:placeholder>
              <w:docPart w:val="411A14524A254150B59B978E4BA3173B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Pieddepage"/>
              </w:pPr>
              <w:r>
                <w:rPr>
                  <w:lang w:bidi="fr-FR"/>
                </w:rPr>
                <w:t>Semestre et année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Pieddepage"/>
            <w:jc w:val="right"/>
          </w:pPr>
          <w:r>
            <w:rPr>
              <w:lang w:bidi="fr-FR"/>
            </w:rPr>
            <w:t>Page </w:t>
          </w: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E156EF">
            <w:rPr>
              <w:noProof/>
              <w:lang w:bidi="fr-FR"/>
            </w:rPr>
            <w:t>2</w:t>
          </w:r>
          <w:r>
            <w:rPr>
              <w:noProof/>
              <w:lang w:bidi="fr-FR"/>
            </w:rPr>
            <w:fldChar w:fldCharType="end"/>
          </w:r>
        </w:p>
      </w:tc>
    </w:tr>
  </w:tbl>
  <w:p w:rsidR="001C770D" w:rsidRDefault="001C77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18" w:rsidRDefault="00B31818" w:rsidP="00793172">
      <w:r>
        <w:separator/>
      </w:r>
    </w:p>
  </w:footnote>
  <w:footnote w:type="continuationSeparator" w:id="0">
    <w:p w:rsidR="00B31818" w:rsidRDefault="00B31818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epuces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7"/>
    <w:rsid w:val="000030BA"/>
    <w:rsid w:val="0001508A"/>
    <w:rsid w:val="00016AD1"/>
    <w:rsid w:val="000173F2"/>
    <w:rsid w:val="00097D8A"/>
    <w:rsid w:val="000A77CD"/>
    <w:rsid w:val="000D08BE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A6B4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30EA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65551"/>
    <w:rsid w:val="009C41B4"/>
    <w:rsid w:val="009C50F9"/>
    <w:rsid w:val="00A22368"/>
    <w:rsid w:val="00A44AA0"/>
    <w:rsid w:val="00A4630A"/>
    <w:rsid w:val="00A46C7C"/>
    <w:rsid w:val="00A81E30"/>
    <w:rsid w:val="00AA4D49"/>
    <w:rsid w:val="00AB6960"/>
    <w:rsid w:val="00AC0050"/>
    <w:rsid w:val="00AD43FA"/>
    <w:rsid w:val="00AE0020"/>
    <w:rsid w:val="00AE4FCE"/>
    <w:rsid w:val="00B04CA7"/>
    <w:rsid w:val="00B31818"/>
    <w:rsid w:val="00B3470B"/>
    <w:rsid w:val="00B613F6"/>
    <w:rsid w:val="00B6735B"/>
    <w:rsid w:val="00BE7398"/>
    <w:rsid w:val="00C0186C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D4CC7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C7251"/>
  <w15:docId w15:val="{52E53ACF-27BF-4851-9872-1A688FFF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AE"/>
  </w:style>
  <w:style w:type="paragraph" w:styleId="Titre1">
    <w:name w:val="heading 1"/>
    <w:basedOn w:val="Normal"/>
    <w:next w:val="Normal"/>
    <w:link w:val="Titre1C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xtedelespacerserv">
    <w:name w:val="Placeholder Text"/>
    <w:basedOn w:val="Policepardfaut"/>
    <w:uiPriority w:val="99"/>
    <w:semiHidden/>
    <w:rsid w:val="00357FB7"/>
    <w:rPr>
      <w:color w:val="595959" w:themeColor="text1" w:themeTint="A6"/>
    </w:rPr>
  </w:style>
  <w:style w:type="table" w:styleId="Grilledutableau">
    <w:name w:val="Table Grid"/>
    <w:basedOn w:val="Tableau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semiHidden/>
    <w:unhideWhenUsed/>
    <w:rsid w:val="000D18B7"/>
  </w:style>
  <w:style w:type="paragraph" w:styleId="Normalcentr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8B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8B7"/>
  </w:style>
  <w:style w:type="paragraph" w:styleId="Corpsdetexte2">
    <w:name w:val="Body Text 2"/>
    <w:basedOn w:val="Normal"/>
    <w:link w:val="Corpsdetexte2Car"/>
    <w:uiPriority w:val="99"/>
    <w:semiHidden/>
    <w:unhideWhenUsed/>
    <w:rsid w:val="000D18B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D18B7"/>
  </w:style>
  <w:style w:type="paragraph" w:styleId="Corpsdetexte3">
    <w:name w:val="Body Text 3"/>
    <w:basedOn w:val="Normal"/>
    <w:link w:val="Corpsdetexte3C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D18B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D18B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D18B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D18B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D18B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D18B7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D18B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D18B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D18B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D18B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D18B7"/>
  </w:style>
  <w:style w:type="table" w:styleId="Grillecouleur">
    <w:name w:val="Colorful Grid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D18B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18B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18B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8B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D18B7"/>
  </w:style>
  <w:style w:type="character" w:customStyle="1" w:styleId="DateCar">
    <w:name w:val="Date Car"/>
    <w:basedOn w:val="Policepardfaut"/>
    <w:link w:val="Date"/>
    <w:uiPriority w:val="99"/>
    <w:semiHidden/>
    <w:rsid w:val="000D18B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D18B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D18B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D18B7"/>
  </w:style>
  <w:style w:type="character" w:styleId="Accentuation">
    <w:name w:val="Emphasis"/>
    <w:basedOn w:val="Policepardfaut"/>
    <w:uiPriority w:val="11"/>
    <w:unhideWhenUsed/>
    <w:qFormat/>
    <w:rsid w:val="000D18B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D18B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18B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D18B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93172"/>
  </w:style>
  <w:style w:type="character" w:customStyle="1" w:styleId="PieddepageCar">
    <w:name w:val="Pied de page Car"/>
    <w:basedOn w:val="Policepardfaut"/>
    <w:link w:val="Pieddepage"/>
    <w:uiPriority w:val="99"/>
    <w:rsid w:val="00793172"/>
  </w:style>
  <w:style w:type="character" w:styleId="Appelnotedebasdep">
    <w:name w:val="footnote reference"/>
    <w:basedOn w:val="Policepardfaut"/>
    <w:uiPriority w:val="99"/>
    <w:semiHidden/>
    <w:unhideWhenUsed/>
    <w:rsid w:val="000D18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18B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18B7"/>
    <w:rPr>
      <w:szCs w:val="20"/>
    </w:rPr>
  </w:style>
  <w:style w:type="table" w:styleId="TableauGrille1Clair">
    <w:name w:val="Grid Table 1 Light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93172"/>
  </w:style>
  <w:style w:type="character" w:customStyle="1" w:styleId="En-tteCar">
    <w:name w:val="En-tête Car"/>
    <w:basedOn w:val="Policepardfaut"/>
    <w:link w:val="En-tte"/>
    <w:uiPriority w:val="99"/>
    <w:rsid w:val="00793172"/>
  </w:style>
  <w:style w:type="character" w:customStyle="1" w:styleId="Titre2Car">
    <w:name w:val="Titre 2 Car"/>
    <w:basedOn w:val="Policepardfaut"/>
    <w:link w:val="Titre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Titre3Car">
    <w:name w:val="Titre 3 Car"/>
    <w:basedOn w:val="Policepardfaut"/>
    <w:link w:val="Titre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Titre5Car">
    <w:name w:val="Titre 5 Car"/>
    <w:basedOn w:val="Policepardfaut"/>
    <w:link w:val="Titre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Titre6Car">
    <w:name w:val="Titre 6 Car"/>
    <w:basedOn w:val="Policepardfaut"/>
    <w:link w:val="Titre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D18B7"/>
  </w:style>
  <w:style w:type="paragraph" w:styleId="AdresseHTML">
    <w:name w:val="HTML Address"/>
    <w:basedOn w:val="Normal"/>
    <w:link w:val="AdresseHTMLCar"/>
    <w:uiPriority w:val="99"/>
    <w:semiHidden/>
    <w:unhideWhenUsed/>
    <w:rsid w:val="000D18B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D18B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D18B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D18B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D18B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D18B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62FAE"/>
    <w:rPr>
      <w:i/>
      <w:iCs/>
      <w:color w:val="373737" w:themeColor="accent1" w:themeShade="4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epuces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epuce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enumro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D18B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D18B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D18B7"/>
  </w:style>
  <w:style w:type="character" w:styleId="Numrodepage">
    <w:name w:val="page number"/>
    <w:basedOn w:val="Policepardfaut"/>
    <w:uiPriority w:val="99"/>
    <w:semiHidden/>
    <w:unhideWhenUsed/>
    <w:rsid w:val="000D18B7"/>
  </w:style>
  <w:style w:type="table" w:styleId="Tableausimple1">
    <w:name w:val="Plain Table 1"/>
    <w:basedOn w:val="Tableau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D18B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57FB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D18B7"/>
  </w:style>
  <w:style w:type="character" w:customStyle="1" w:styleId="SalutationsCar">
    <w:name w:val="Salutations Car"/>
    <w:basedOn w:val="Policepardfaut"/>
    <w:link w:val="Salutations"/>
    <w:uiPriority w:val="99"/>
    <w:semiHidden/>
    <w:rsid w:val="000D18B7"/>
  </w:style>
  <w:style w:type="paragraph" w:styleId="Signature">
    <w:name w:val="Signature"/>
    <w:basedOn w:val="Normal"/>
    <w:link w:val="SignatureCar"/>
    <w:uiPriority w:val="99"/>
    <w:semiHidden/>
    <w:unhideWhenUsed/>
    <w:rsid w:val="000D18B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D18B7"/>
  </w:style>
  <w:style w:type="character" w:styleId="lev">
    <w:name w:val="Strong"/>
    <w:basedOn w:val="Policepardfaut"/>
    <w:uiPriority w:val="22"/>
    <w:semiHidden/>
    <w:unhideWhenUsed/>
    <w:qFormat/>
    <w:rsid w:val="000D18B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D18B7"/>
  </w:style>
  <w:style w:type="table" w:styleId="Tableauprofessionnel">
    <w:name w:val="Table Professional"/>
    <w:basedOn w:val="Tableau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itreTR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leauPlandecours">
    <w:name w:val="Tableau Plan de cours"/>
    <w:basedOn w:val="Tableau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Templates\Descriptif%20du%20co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1A14524A254150B59B978E4BA31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B72C6-29C3-4D68-9260-F883BDB373E0}"/>
      </w:docPartPr>
      <w:docPartBody>
        <w:p w:rsidR="00000000" w:rsidRDefault="00E74942" w:rsidP="00E74942">
          <w:pPr>
            <w:pStyle w:val="411A14524A254150B59B978E4BA3173B"/>
          </w:pPr>
          <w:r>
            <w:rPr>
              <w:lang w:bidi="fr-FR"/>
            </w:rPr>
            <w:t>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2"/>
    <w:rsid w:val="00515EBD"/>
    <w:rsid w:val="00E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F3BA0176F344EF9F9553ABEF95A91C">
    <w:name w:val="3EF3BA0176F344EF9F9553ABEF95A91C"/>
  </w:style>
  <w:style w:type="paragraph" w:customStyle="1" w:styleId="2EAEF21302804884BAB068C58AE9A511">
    <w:name w:val="2EAEF21302804884BAB068C58AE9A511"/>
  </w:style>
  <w:style w:type="paragraph" w:customStyle="1" w:styleId="528BE22EE0E54364BD972EE47B6FC4A3">
    <w:name w:val="528BE22EE0E54364BD972EE47B6FC4A3"/>
  </w:style>
  <w:style w:type="paragraph" w:customStyle="1" w:styleId="278FCACC9A25443B839041F74A700B24">
    <w:name w:val="278FCACC9A25443B839041F74A700B24"/>
  </w:style>
  <w:style w:type="paragraph" w:customStyle="1" w:styleId="76E5A49028C241F2A3489A6D7C970D0F">
    <w:name w:val="76E5A49028C241F2A3489A6D7C970D0F"/>
  </w:style>
  <w:style w:type="paragraph" w:customStyle="1" w:styleId="A121266F4CBC4660891241EB849AFDAC">
    <w:name w:val="A121266F4CBC4660891241EB849AFDAC"/>
  </w:style>
  <w:style w:type="paragraph" w:customStyle="1" w:styleId="5DC0B58FAF394578B9F599FEC5F35D00">
    <w:name w:val="5DC0B58FAF394578B9F599FEC5F35D00"/>
  </w:style>
  <w:style w:type="paragraph" w:customStyle="1" w:styleId="4757C0D30122471F973FB7A68E15FDE3">
    <w:name w:val="4757C0D30122471F973FB7A68E15FDE3"/>
  </w:style>
  <w:style w:type="paragraph" w:customStyle="1" w:styleId="1A145D5DE6254F66B24C5BCA5052D7AA">
    <w:name w:val="1A145D5DE6254F66B24C5BCA5052D7AA"/>
  </w:style>
  <w:style w:type="paragraph" w:customStyle="1" w:styleId="7B39493399FB4A919DBDF1CA2A8C58BF">
    <w:name w:val="7B39493399FB4A919DBDF1CA2A8C58BF"/>
  </w:style>
  <w:style w:type="paragraph" w:customStyle="1" w:styleId="C082519F0D914E5481A247450608BAD8">
    <w:name w:val="C082519F0D914E5481A247450608BAD8"/>
  </w:style>
  <w:style w:type="paragraph" w:customStyle="1" w:styleId="486CE13AFD9F4B51B58159FE961B2D84">
    <w:name w:val="486CE13AFD9F4B51B58159FE961B2D84"/>
  </w:style>
  <w:style w:type="paragraph" w:customStyle="1" w:styleId="CCFB0F5F7DA64BAB9B36B82ABF3D04CD">
    <w:name w:val="CCFB0F5F7DA64BAB9B36B82ABF3D04CD"/>
  </w:style>
  <w:style w:type="paragraph" w:customStyle="1" w:styleId="009107DF271F4271A34E866DB1B52D9A">
    <w:name w:val="009107DF271F4271A34E866DB1B52D9A"/>
  </w:style>
  <w:style w:type="paragraph" w:customStyle="1" w:styleId="6B3512BBE525410281E164D980BCA3BB">
    <w:name w:val="6B3512BBE525410281E164D980BCA3BB"/>
  </w:style>
  <w:style w:type="paragraph" w:customStyle="1" w:styleId="609B043155B243BFA8A7D633E3219359">
    <w:name w:val="609B043155B243BFA8A7D633E3219359"/>
  </w:style>
  <w:style w:type="paragraph" w:customStyle="1" w:styleId="EAD0447905CA4C3EB29576034479783F">
    <w:name w:val="EAD0447905CA4C3EB29576034479783F"/>
  </w:style>
  <w:style w:type="paragraph" w:customStyle="1" w:styleId="4249FA21B2D8488AAA1C1C7A7F55851D">
    <w:name w:val="4249FA21B2D8488AAA1C1C7A7F55851D"/>
  </w:style>
  <w:style w:type="character" w:styleId="Accentuation">
    <w:name w:val="Emphasis"/>
    <w:basedOn w:val="Policepardfaut"/>
    <w:uiPriority w:val="11"/>
    <w:unhideWhenUsed/>
    <w:qFormat/>
    <w:rPr>
      <w:i/>
      <w:iCs/>
    </w:rPr>
  </w:style>
  <w:style w:type="paragraph" w:customStyle="1" w:styleId="1613F08F95EA4F07808E3D72979004AB">
    <w:name w:val="1613F08F95EA4F07808E3D72979004AB"/>
  </w:style>
  <w:style w:type="paragraph" w:customStyle="1" w:styleId="141E3BCA532E4298B5C3022C136824F8">
    <w:name w:val="141E3BCA532E4298B5C3022C136824F8"/>
  </w:style>
  <w:style w:type="paragraph" w:customStyle="1" w:styleId="7F014A46F9D84EFCA3351250673ED367">
    <w:name w:val="7F014A46F9D84EFCA3351250673ED367"/>
  </w:style>
  <w:style w:type="paragraph" w:customStyle="1" w:styleId="C9FEA92AA6C74D8C80C7CB47D12E536D">
    <w:name w:val="C9FEA92AA6C74D8C80C7CB47D12E536D"/>
  </w:style>
  <w:style w:type="paragraph" w:customStyle="1" w:styleId="198FFAF3BD2D47B1AE0D03A231CF938C">
    <w:name w:val="198FFAF3BD2D47B1AE0D03A231CF938C"/>
  </w:style>
  <w:style w:type="paragraph" w:customStyle="1" w:styleId="D59A03FB3A934E8F94E21639560E338A">
    <w:name w:val="D59A03FB3A934E8F94E21639560E338A"/>
  </w:style>
  <w:style w:type="paragraph" w:customStyle="1" w:styleId="E91828F116B74B069A8E976A53EA39EF">
    <w:name w:val="E91828F116B74B069A8E976A53EA39EF"/>
  </w:style>
  <w:style w:type="paragraph" w:customStyle="1" w:styleId="BA72ECBC06304142B24ADC8A949DF975">
    <w:name w:val="BA72ECBC06304142B24ADC8A949DF975"/>
  </w:style>
  <w:style w:type="paragraph" w:customStyle="1" w:styleId="7F7562E6D02241F8B7CA7E63ECEE5F7B">
    <w:name w:val="7F7562E6D02241F8B7CA7E63ECEE5F7B"/>
  </w:style>
  <w:style w:type="paragraph" w:customStyle="1" w:styleId="F6A72D22DE0E496DA2ECDB400F567E56">
    <w:name w:val="F6A72D22DE0E496DA2ECDB400F567E56"/>
  </w:style>
  <w:style w:type="paragraph" w:customStyle="1" w:styleId="494AB1A7CA2544589A1EA7BD5D68390D">
    <w:name w:val="494AB1A7CA2544589A1EA7BD5D68390D"/>
  </w:style>
  <w:style w:type="paragraph" w:customStyle="1" w:styleId="57C5C5B017CB45F280132BD316549F48">
    <w:name w:val="57C5C5B017CB45F280132BD316549F48"/>
  </w:style>
  <w:style w:type="paragraph" w:customStyle="1" w:styleId="50B787C75FA94B9AAE95D8D9A0BF308E">
    <w:name w:val="50B787C75FA94B9AAE95D8D9A0BF308E"/>
  </w:style>
  <w:style w:type="paragraph" w:customStyle="1" w:styleId="67A38719DA394ED6804F379900BD0A19">
    <w:name w:val="67A38719DA394ED6804F379900BD0A19"/>
  </w:style>
  <w:style w:type="paragraph" w:customStyle="1" w:styleId="C1EFB76E084A4C7D96D1394E55486120">
    <w:name w:val="C1EFB76E084A4C7D96D1394E55486120"/>
  </w:style>
  <w:style w:type="paragraph" w:customStyle="1" w:styleId="0B9C169AD47A4819B9BC2D7387534240">
    <w:name w:val="0B9C169AD47A4819B9BC2D7387534240"/>
  </w:style>
  <w:style w:type="paragraph" w:customStyle="1" w:styleId="7D28F50B348D45A2A4AA5256D2EBDA95">
    <w:name w:val="7D28F50B348D45A2A4AA5256D2EBDA95"/>
  </w:style>
  <w:style w:type="paragraph" w:customStyle="1" w:styleId="25FB2ADD8437449690ED63B4F4838FAF">
    <w:name w:val="25FB2ADD8437449690ED63B4F4838FAF"/>
  </w:style>
  <w:style w:type="paragraph" w:customStyle="1" w:styleId="FB2DFC42C749435D8CB985A304BA7AEC">
    <w:name w:val="FB2DFC42C749435D8CB985A304BA7AEC"/>
  </w:style>
  <w:style w:type="paragraph" w:customStyle="1" w:styleId="6BB07FBE66174721BD7DB7FD96560B22">
    <w:name w:val="6BB07FBE66174721BD7DB7FD96560B22"/>
  </w:style>
  <w:style w:type="paragraph" w:customStyle="1" w:styleId="A5D6CC0EED124E53BF667A1CD3306528">
    <w:name w:val="A5D6CC0EED124E53BF667A1CD3306528"/>
  </w:style>
  <w:style w:type="paragraph" w:customStyle="1" w:styleId="C19B46F7840240758F421A78EDB171A2">
    <w:name w:val="C19B46F7840240758F421A78EDB171A2"/>
  </w:style>
  <w:style w:type="paragraph" w:customStyle="1" w:styleId="2C1B79D069DE4B0AAD79AD2684BFBAF4">
    <w:name w:val="2C1B79D069DE4B0AAD79AD2684BFBAF4"/>
  </w:style>
  <w:style w:type="paragraph" w:customStyle="1" w:styleId="0B8ECE9A79A7423493A9830318F6870C">
    <w:name w:val="0B8ECE9A79A7423493A9830318F6870C"/>
  </w:style>
  <w:style w:type="paragraph" w:customStyle="1" w:styleId="451A11533D9F43B09D923F12448F3C06">
    <w:name w:val="451A11533D9F43B09D923F12448F3C06"/>
  </w:style>
  <w:style w:type="paragraph" w:customStyle="1" w:styleId="C127E5AF2E2140E591E4EA142CAAD776">
    <w:name w:val="C127E5AF2E2140E591E4EA142CAAD776"/>
  </w:style>
  <w:style w:type="paragraph" w:customStyle="1" w:styleId="28E5139416BD4AD2A5B55E3A105E4BA4">
    <w:name w:val="28E5139416BD4AD2A5B55E3A105E4BA4"/>
  </w:style>
  <w:style w:type="paragraph" w:customStyle="1" w:styleId="12CCEE4DD9644505A0EBA449430AAD8A">
    <w:name w:val="12CCEE4DD9644505A0EBA449430AAD8A"/>
  </w:style>
  <w:style w:type="paragraph" w:customStyle="1" w:styleId="6AFA6C6722364BB189CB8AA4FC9505F2">
    <w:name w:val="6AFA6C6722364BB189CB8AA4FC9505F2"/>
  </w:style>
  <w:style w:type="paragraph" w:customStyle="1" w:styleId="7589BEFB0E564C298ADDCC026B52C822">
    <w:name w:val="7589BEFB0E564C298ADDCC026B52C822"/>
  </w:style>
  <w:style w:type="paragraph" w:customStyle="1" w:styleId="E0DD792BE3FC45D0A0C70C0D50B574D2">
    <w:name w:val="E0DD792BE3FC45D0A0C70C0D50B574D2"/>
  </w:style>
  <w:style w:type="paragraph" w:customStyle="1" w:styleId="A7DB5521020A4C978F92FDD0EFE27938">
    <w:name w:val="A7DB5521020A4C978F92FDD0EFE27938"/>
  </w:style>
  <w:style w:type="paragraph" w:customStyle="1" w:styleId="36EF69C68C35403BB5C45990758EFBDE">
    <w:name w:val="36EF69C68C35403BB5C45990758EFBDE"/>
  </w:style>
  <w:style w:type="paragraph" w:customStyle="1" w:styleId="584D7AB3AC364D5B8F9E96F107382143">
    <w:name w:val="584D7AB3AC364D5B8F9E96F107382143"/>
  </w:style>
  <w:style w:type="paragraph" w:customStyle="1" w:styleId="868FCE1B729546B69995E30F6393DB93">
    <w:name w:val="868FCE1B729546B69995E30F6393DB93"/>
  </w:style>
  <w:style w:type="paragraph" w:customStyle="1" w:styleId="5741F9FB48D24C91A0CDD62B354A0B2A">
    <w:name w:val="5741F9FB48D24C91A0CDD62B354A0B2A"/>
  </w:style>
  <w:style w:type="paragraph" w:customStyle="1" w:styleId="A556E1630810451B950774FF1F95D961">
    <w:name w:val="A556E1630810451B950774FF1F95D961"/>
  </w:style>
  <w:style w:type="paragraph" w:customStyle="1" w:styleId="6130B5B2367C4500B001458F8DD2F205">
    <w:name w:val="6130B5B2367C4500B001458F8DD2F205"/>
  </w:style>
  <w:style w:type="paragraph" w:customStyle="1" w:styleId="51057B9D115F4540B4F96A504F352F4B">
    <w:name w:val="51057B9D115F4540B4F96A504F352F4B"/>
  </w:style>
  <w:style w:type="paragraph" w:customStyle="1" w:styleId="411A14524A254150B59B978E4BA3173B">
    <w:name w:val="411A14524A254150B59B978E4BA3173B"/>
    <w:rsid w:val="00E74942"/>
  </w:style>
  <w:style w:type="paragraph" w:customStyle="1" w:styleId="66951C972DED44E19AE5B97DA2E8A62E">
    <w:name w:val="66951C972DED44E19AE5B97DA2E8A62E"/>
    <w:rsid w:val="00E74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Descriptif du cours.dotx</Template>
  <TotalTime>59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chastaing</dc:creator>
  <cp:lastModifiedBy>agnes chastaing</cp:lastModifiedBy>
  <cp:revision>1</cp:revision>
  <cp:lastPrinted>2003-08-25T23:36:00Z</cp:lastPrinted>
  <dcterms:created xsi:type="dcterms:W3CDTF">2019-03-15T12:43:00Z</dcterms:created>
  <dcterms:modified xsi:type="dcterms:W3CDTF">2019-03-15T13:44:00Z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